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EB67E0" w:rsidRDefault="00EB67E0" w:rsidP="00D5563F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9636F7" w:rsidRDefault="009636F7" w:rsidP="00D5563F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9636F7" w:rsidRDefault="009636F7" w:rsidP="00D5563F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3B09A9" w:rsidRPr="003B09A9" w:rsidRDefault="003B09A9" w:rsidP="003B09A9">
      <w:pPr>
        <w:jc w:val="center"/>
        <w:rPr>
          <w:b/>
        </w:rPr>
      </w:pPr>
      <w:r w:rsidRPr="003B09A9">
        <w:rPr>
          <w:b/>
        </w:rPr>
        <w:t>CONSIDERACIONES GENERALES PARA EL MANEJO DE CASOS QUE LLEGAN A LA CONTRALORÍA</w:t>
      </w:r>
      <w:r>
        <w:rPr>
          <w:b/>
        </w:rPr>
        <w:t xml:space="preserve"> DE </w:t>
      </w:r>
      <w:bookmarkStart w:id="0" w:name="_GoBack"/>
      <w:bookmarkEnd w:id="0"/>
      <w:r>
        <w:rPr>
          <w:b/>
        </w:rPr>
        <w:t>SERVICIOS DEL MINISTERIO DE AGRICULTURA Y GANADERÍA</w:t>
      </w:r>
    </w:p>
    <w:p w:rsidR="003B09A9" w:rsidRDefault="003B09A9" w:rsidP="003B09A9">
      <w:pPr>
        <w:rPr>
          <w:b/>
        </w:rPr>
      </w:pPr>
      <w:r>
        <w:rPr>
          <w:noProof/>
          <w:color w:val="0000FF"/>
          <w:lang w:val="es-ES" w:eastAsia="es-ES"/>
        </w:rPr>
        <w:drawing>
          <wp:inline distT="0" distB="0" distL="0" distR="0" wp14:anchorId="55C56D56" wp14:editId="12005CFA">
            <wp:extent cx="790575" cy="557138"/>
            <wp:effectExtent l="0" t="0" r="0" b="0"/>
            <wp:docPr id="3" name="irc_mi" descr="http://prototipo.regioncallao.gob.pe/contenidos/contenidosGRC/images/img_organocontro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ototipo.regioncallao.gob.pe/contenidos/contenidosGRC/images/img_organocontrol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25" cy="56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9A9" w:rsidRDefault="003B09A9" w:rsidP="003B09A9">
      <w:pPr>
        <w:rPr>
          <w:b/>
        </w:rPr>
      </w:pPr>
    </w:p>
    <w:p w:rsidR="003B09A9" w:rsidRPr="00CD6785" w:rsidRDefault="003B09A9" w:rsidP="003B09A9">
      <w:pPr>
        <w:pStyle w:val="Prrafodelista"/>
        <w:widowControl w:val="0"/>
        <w:numPr>
          <w:ilvl w:val="0"/>
          <w:numId w:val="18"/>
        </w:numPr>
        <w:snapToGrid w:val="0"/>
        <w:spacing w:after="0" w:line="240" w:lineRule="auto"/>
        <w:jc w:val="both"/>
        <w:rPr>
          <w:rFonts w:ascii="Tahoma" w:hAnsi="Tahoma" w:cs="Tahoma"/>
          <w:lang w:val="es-ES_tradnl"/>
        </w:rPr>
      </w:pPr>
      <w:r w:rsidRPr="00CD6785">
        <w:rPr>
          <w:rFonts w:ascii="Tahoma" w:hAnsi="Tahoma" w:cs="Tahoma"/>
          <w:lang w:val="es-ES_tradnl"/>
        </w:rPr>
        <w:t>Durante el proceso de recopilación de la información</w:t>
      </w:r>
      <w:r>
        <w:rPr>
          <w:rFonts w:ascii="Tahoma" w:hAnsi="Tahoma" w:cs="Tahoma"/>
          <w:lang w:val="es-ES_tradnl"/>
        </w:rPr>
        <w:t xml:space="preserve"> que permita documentar el requerimiento presentado por parte del usuario externo e interno</w:t>
      </w:r>
      <w:r w:rsidRPr="00CD6785">
        <w:rPr>
          <w:rFonts w:ascii="Tahoma" w:hAnsi="Tahoma" w:cs="Tahoma"/>
          <w:lang w:val="es-ES_tradnl"/>
        </w:rPr>
        <w:t xml:space="preserve">, no se podrá revelar información alguna a las personas que han sido señaladas como responsables de haber sido parte de la afectación en la prestación de un servicio. </w:t>
      </w:r>
    </w:p>
    <w:p w:rsidR="003B09A9" w:rsidRPr="00CD6785" w:rsidRDefault="003B09A9" w:rsidP="003B09A9">
      <w:pPr>
        <w:pStyle w:val="Prrafodelista"/>
        <w:spacing w:after="0" w:line="240" w:lineRule="auto"/>
        <w:rPr>
          <w:rFonts w:ascii="Tahoma" w:hAnsi="Tahoma" w:cs="Tahoma"/>
        </w:rPr>
      </w:pPr>
    </w:p>
    <w:p w:rsidR="003B09A9" w:rsidRDefault="003B09A9" w:rsidP="003B09A9">
      <w:pPr>
        <w:pStyle w:val="Textoindependiente"/>
        <w:numPr>
          <w:ilvl w:val="0"/>
          <w:numId w:val="18"/>
        </w:numPr>
        <w:tabs>
          <w:tab w:val="clear" w:pos="0"/>
          <w:tab w:val="clear" w:pos="284"/>
          <w:tab w:val="clear" w:pos="709"/>
          <w:tab w:val="left" w:pos="851"/>
        </w:tabs>
        <w:rPr>
          <w:rFonts w:ascii="Tahoma" w:hAnsi="Tahoma" w:cs="Tahoma"/>
          <w:sz w:val="22"/>
          <w:szCs w:val="22"/>
        </w:rPr>
      </w:pPr>
      <w:r w:rsidRPr="00CD6785">
        <w:rPr>
          <w:rFonts w:ascii="Tahoma" w:hAnsi="Tahoma" w:cs="Tahoma"/>
          <w:sz w:val="22"/>
          <w:szCs w:val="22"/>
        </w:rPr>
        <w:t xml:space="preserve">El Jefe responsable del área  en donde se originó </w:t>
      </w:r>
      <w:r>
        <w:rPr>
          <w:rFonts w:ascii="Tahoma" w:hAnsi="Tahoma" w:cs="Tahoma"/>
          <w:sz w:val="22"/>
          <w:szCs w:val="22"/>
        </w:rPr>
        <w:t>el requerimiento</w:t>
      </w:r>
      <w:r w:rsidRPr="00CD6785">
        <w:rPr>
          <w:rFonts w:ascii="Tahoma" w:hAnsi="Tahoma" w:cs="Tahoma"/>
          <w:sz w:val="22"/>
          <w:szCs w:val="22"/>
        </w:rPr>
        <w:t xml:space="preserve"> del usuario, deberá acatar en todo momento lo que se le ha señalado con relación a la discrecionalidad con que debe manipular la información, por lo que será su responsabilidad si la misma se hace del conocimiento de personas ajenas a la situación.</w:t>
      </w:r>
    </w:p>
    <w:p w:rsidR="003B09A9" w:rsidRPr="005163D1" w:rsidRDefault="003B09A9" w:rsidP="003B09A9">
      <w:pPr>
        <w:pStyle w:val="Prrafodelista"/>
        <w:rPr>
          <w:rFonts w:ascii="Tahoma" w:hAnsi="Tahoma" w:cs="Tahoma"/>
        </w:rPr>
      </w:pPr>
    </w:p>
    <w:p w:rsidR="003B09A9" w:rsidRPr="005163D1" w:rsidRDefault="003B09A9" w:rsidP="003B09A9">
      <w:pPr>
        <w:pStyle w:val="Textoindependiente"/>
        <w:numPr>
          <w:ilvl w:val="0"/>
          <w:numId w:val="18"/>
        </w:numPr>
        <w:tabs>
          <w:tab w:val="clear" w:pos="0"/>
          <w:tab w:val="clear" w:pos="284"/>
          <w:tab w:val="clear" w:pos="709"/>
          <w:tab w:val="left" w:pos="851"/>
        </w:tabs>
        <w:rPr>
          <w:rFonts w:ascii="Tahoma" w:hAnsi="Tahoma" w:cs="Tahoma"/>
          <w:sz w:val="22"/>
          <w:szCs w:val="22"/>
        </w:rPr>
      </w:pPr>
      <w:r w:rsidRPr="005163D1">
        <w:rPr>
          <w:rFonts w:ascii="Tahoma" w:hAnsi="Tahoma" w:cs="Tahoma"/>
          <w:sz w:val="22"/>
          <w:szCs w:val="22"/>
        </w:rPr>
        <w:t xml:space="preserve">El Contralor (a) de Servicios valorará si el requerimiento presentado exige una labor de campo, por lo que previamente coordinará las visitas necesarias. </w:t>
      </w:r>
    </w:p>
    <w:p w:rsidR="003B09A9" w:rsidRDefault="003B09A9" w:rsidP="003B09A9">
      <w:pPr>
        <w:pStyle w:val="Textoindependiente"/>
        <w:tabs>
          <w:tab w:val="left" w:pos="851"/>
        </w:tabs>
        <w:rPr>
          <w:rFonts w:ascii="Tahoma" w:hAnsi="Tahoma" w:cs="Tahoma"/>
          <w:sz w:val="22"/>
          <w:szCs w:val="22"/>
        </w:rPr>
      </w:pPr>
    </w:p>
    <w:p w:rsidR="003B09A9" w:rsidRDefault="003B09A9" w:rsidP="003B09A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 w:rsidRPr="00363B64">
        <w:rPr>
          <w:rFonts w:ascii="Tahoma" w:hAnsi="Tahoma" w:cs="Tahoma"/>
        </w:rPr>
        <w:t xml:space="preserve">Una vez que se tiene toda la información, el </w:t>
      </w:r>
      <w:r>
        <w:rPr>
          <w:rFonts w:ascii="Tahoma" w:hAnsi="Tahoma" w:cs="Tahoma"/>
        </w:rPr>
        <w:t>u</w:t>
      </w:r>
      <w:r w:rsidRPr="00363B64">
        <w:rPr>
          <w:rFonts w:ascii="Tahoma" w:hAnsi="Tahoma" w:cs="Tahoma"/>
        </w:rPr>
        <w:t xml:space="preserve">suario externo o interno recibe de parte de la Contraloría de Servicios en un máximo de diez días hábiles la respuesta de su requerimiento. </w:t>
      </w:r>
    </w:p>
    <w:p w:rsidR="005163D1" w:rsidRPr="005163D1" w:rsidRDefault="005163D1" w:rsidP="005163D1">
      <w:pPr>
        <w:pStyle w:val="Prrafodelista"/>
        <w:rPr>
          <w:rFonts w:ascii="Tahoma" w:hAnsi="Tahoma" w:cs="Tahoma"/>
        </w:rPr>
      </w:pPr>
    </w:p>
    <w:p w:rsidR="005163D1" w:rsidRPr="00363B64" w:rsidRDefault="005163D1" w:rsidP="003B09A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Todo caso que se atienda por parte de la Contraloría de Servicios debe ser reflejado en el Informe Anual que debe brindar el Sr. Ministro ante MIDEPLAN. </w:t>
      </w:r>
    </w:p>
    <w:p w:rsidR="003B09A9" w:rsidRPr="00363B64" w:rsidRDefault="003B09A9" w:rsidP="003B09A9">
      <w:pPr>
        <w:pStyle w:val="Textoindependiente"/>
        <w:tabs>
          <w:tab w:val="left" w:pos="851"/>
        </w:tabs>
        <w:rPr>
          <w:rFonts w:ascii="Tahoma" w:hAnsi="Tahoma" w:cs="Tahoma"/>
          <w:sz w:val="22"/>
          <w:szCs w:val="22"/>
          <w:lang w:val="es-ES"/>
        </w:rPr>
      </w:pPr>
    </w:p>
    <w:p w:rsidR="003B09A9" w:rsidRPr="00573096" w:rsidRDefault="003B09A9" w:rsidP="003B09A9">
      <w:pPr>
        <w:rPr>
          <w:b/>
          <w:lang w:val="es-ES_tradnl"/>
        </w:rPr>
      </w:pPr>
    </w:p>
    <w:p w:rsidR="00AC235B" w:rsidRDefault="00AC235B" w:rsidP="00D5563F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_tradnl"/>
        </w:rPr>
      </w:pPr>
    </w:p>
    <w:sectPr w:rsidR="00AC235B" w:rsidSect="00E70E06">
      <w:headerReference w:type="default" r:id="rId11"/>
      <w:footerReference w:type="default" r:id="rId12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CE" w:rsidRDefault="006743CE" w:rsidP="00CF1925">
      <w:pPr>
        <w:spacing w:after="0" w:line="240" w:lineRule="auto"/>
      </w:pPr>
      <w:r>
        <w:separator/>
      </w:r>
    </w:p>
  </w:endnote>
  <w:endnote w:type="continuationSeparator" w:id="0">
    <w:p w:rsidR="006743CE" w:rsidRDefault="006743CE" w:rsidP="00CF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7263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0B09" w:rsidRDefault="00890B09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63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63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0B09" w:rsidRPr="00DE2246" w:rsidRDefault="00890B09" w:rsidP="00DE2246">
    <w:pPr>
      <w:pStyle w:val="Piedepgina"/>
      <w:pBdr>
        <w:top w:val="single" w:sz="4" w:space="1" w:color="auto"/>
      </w:pBdr>
      <w:jc w:val="center"/>
      <w:rPr>
        <w:b/>
        <w:sz w:val="20"/>
      </w:rPr>
    </w:pPr>
    <w:r>
      <w:rPr>
        <w:b/>
        <w:sz w:val="20"/>
      </w:rPr>
      <w:t>Apartado 10094-1000 San José. Te</w:t>
    </w:r>
    <w:r w:rsidR="00C66B83">
      <w:rPr>
        <w:b/>
        <w:sz w:val="20"/>
      </w:rPr>
      <w:t>léfono: 2231-2344, extensión 430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CE" w:rsidRDefault="006743CE" w:rsidP="00CF1925">
      <w:pPr>
        <w:spacing w:after="0" w:line="240" w:lineRule="auto"/>
      </w:pPr>
      <w:r>
        <w:separator/>
      </w:r>
    </w:p>
  </w:footnote>
  <w:footnote w:type="continuationSeparator" w:id="0">
    <w:p w:rsidR="006743CE" w:rsidRDefault="006743CE" w:rsidP="00CF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09" w:rsidRPr="00B52F8A" w:rsidRDefault="00890B09" w:rsidP="0052280F">
    <w:pPr>
      <w:pStyle w:val="Encabezado"/>
      <w:jc w:val="center"/>
      <w:rPr>
        <w:b/>
      </w:rPr>
    </w:pPr>
    <w:r w:rsidRPr="00B52F8A">
      <w:rPr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34B23F4" wp14:editId="04AF18AE">
          <wp:simplePos x="0" y="0"/>
          <wp:positionH relativeFrom="column">
            <wp:posOffset>5973445</wp:posOffset>
          </wp:positionH>
          <wp:positionV relativeFrom="paragraph">
            <wp:posOffset>-106045</wp:posOffset>
          </wp:positionV>
          <wp:extent cx="688975" cy="812800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2F8A">
      <w:rPr>
        <w:b/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C527C83" wp14:editId="137F9B5D">
          <wp:simplePos x="0" y="0"/>
          <wp:positionH relativeFrom="column">
            <wp:posOffset>-479425</wp:posOffset>
          </wp:positionH>
          <wp:positionV relativeFrom="paragraph">
            <wp:posOffset>-20955</wp:posOffset>
          </wp:positionV>
          <wp:extent cx="704850" cy="776053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662" r="50862"/>
                  <a:stretch/>
                </pic:blipFill>
                <pic:spPr bwMode="auto">
                  <a:xfrm>
                    <a:off x="0" y="0"/>
                    <a:ext cx="704850" cy="7760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2F8A">
      <w:rPr>
        <w:b/>
      </w:rPr>
      <w:t>MINISTERIO DE AGRICULTURA Y GANADERIA</w:t>
    </w:r>
  </w:p>
  <w:p w:rsidR="00890B09" w:rsidRPr="00C66B83" w:rsidRDefault="00C66B83" w:rsidP="00CF1925">
    <w:pPr>
      <w:pStyle w:val="Encabezado"/>
      <w:pBdr>
        <w:bottom w:val="single" w:sz="4" w:space="1" w:color="auto"/>
      </w:pBdr>
      <w:jc w:val="center"/>
      <w:rPr>
        <w:b/>
        <w:sz w:val="24"/>
        <w:szCs w:val="24"/>
      </w:rPr>
    </w:pPr>
    <w:r w:rsidRPr="00C66B83">
      <w:rPr>
        <w:b/>
        <w:sz w:val="24"/>
        <w:szCs w:val="24"/>
      </w:rPr>
      <w:t>Contralorí</w:t>
    </w:r>
    <w:r w:rsidR="00001358" w:rsidRPr="00C66B83">
      <w:rPr>
        <w:b/>
        <w:sz w:val="24"/>
        <w:szCs w:val="24"/>
      </w:rPr>
      <w:t xml:space="preserve">a de Servicios </w:t>
    </w:r>
  </w:p>
  <w:p w:rsidR="00890B09" w:rsidRPr="00C66B83" w:rsidRDefault="00890B09" w:rsidP="00CF1925">
    <w:pPr>
      <w:pStyle w:val="Encabezado"/>
      <w:tabs>
        <w:tab w:val="clear" w:pos="4419"/>
        <w:tab w:val="clear" w:pos="8838"/>
        <w:tab w:val="left" w:pos="2595"/>
      </w:tabs>
      <w:rPr>
        <w:sz w:val="24"/>
        <w:szCs w:val="24"/>
      </w:rPr>
    </w:pPr>
  </w:p>
  <w:p w:rsidR="00890B09" w:rsidRDefault="00890B09" w:rsidP="00CF1925">
    <w:pPr>
      <w:pStyle w:val="Encabezado"/>
      <w:tabs>
        <w:tab w:val="clear" w:pos="4419"/>
        <w:tab w:val="clear" w:pos="8838"/>
        <w:tab w:val="left" w:pos="25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A0E"/>
    <w:multiLevelType w:val="hybridMultilevel"/>
    <w:tmpl w:val="9DFAFB3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21C"/>
    <w:multiLevelType w:val="hybridMultilevel"/>
    <w:tmpl w:val="EAEAAAAC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104A9"/>
    <w:multiLevelType w:val="hybridMultilevel"/>
    <w:tmpl w:val="BFDE2D94"/>
    <w:lvl w:ilvl="0" w:tplc="009A665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E5945"/>
    <w:multiLevelType w:val="hybridMultilevel"/>
    <w:tmpl w:val="A8569804"/>
    <w:lvl w:ilvl="0" w:tplc="43B4C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00BC1"/>
    <w:multiLevelType w:val="hybridMultilevel"/>
    <w:tmpl w:val="F7BA37E4"/>
    <w:lvl w:ilvl="0" w:tplc="4D5E8CB8">
      <w:start w:val="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707F3"/>
    <w:multiLevelType w:val="hybridMultilevel"/>
    <w:tmpl w:val="4500A872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D7BC0"/>
    <w:multiLevelType w:val="hybridMultilevel"/>
    <w:tmpl w:val="EE1E97F2"/>
    <w:lvl w:ilvl="0" w:tplc="A1E087F0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821F8"/>
    <w:multiLevelType w:val="hybridMultilevel"/>
    <w:tmpl w:val="B10EE5DA"/>
    <w:lvl w:ilvl="0" w:tplc="140A000F">
      <w:start w:val="1"/>
      <w:numFmt w:val="decimal"/>
      <w:lvlText w:val="%1."/>
      <w:lvlJc w:val="left"/>
      <w:pPr>
        <w:ind w:left="1146" w:hanging="360"/>
      </w:pPr>
    </w:lvl>
    <w:lvl w:ilvl="1" w:tplc="140A0019" w:tentative="1">
      <w:start w:val="1"/>
      <w:numFmt w:val="lowerLetter"/>
      <w:lvlText w:val="%2."/>
      <w:lvlJc w:val="left"/>
      <w:pPr>
        <w:ind w:left="1866" w:hanging="360"/>
      </w:pPr>
    </w:lvl>
    <w:lvl w:ilvl="2" w:tplc="140A001B" w:tentative="1">
      <w:start w:val="1"/>
      <w:numFmt w:val="lowerRoman"/>
      <w:lvlText w:val="%3."/>
      <w:lvlJc w:val="right"/>
      <w:pPr>
        <w:ind w:left="2586" w:hanging="180"/>
      </w:pPr>
    </w:lvl>
    <w:lvl w:ilvl="3" w:tplc="140A000F" w:tentative="1">
      <w:start w:val="1"/>
      <w:numFmt w:val="decimal"/>
      <w:lvlText w:val="%4."/>
      <w:lvlJc w:val="left"/>
      <w:pPr>
        <w:ind w:left="3306" w:hanging="360"/>
      </w:pPr>
    </w:lvl>
    <w:lvl w:ilvl="4" w:tplc="140A0019" w:tentative="1">
      <w:start w:val="1"/>
      <w:numFmt w:val="lowerLetter"/>
      <w:lvlText w:val="%5."/>
      <w:lvlJc w:val="left"/>
      <w:pPr>
        <w:ind w:left="4026" w:hanging="360"/>
      </w:pPr>
    </w:lvl>
    <w:lvl w:ilvl="5" w:tplc="140A001B" w:tentative="1">
      <w:start w:val="1"/>
      <w:numFmt w:val="lowerRoman"/>
      <w:lvlText w:val="%6."/>
      <w:lvlJc w:val="right"/>
      <w:pPr>
        <w:ind w:left="4746" w:hanging="180"/>
      </w:pPr>
    </w:lvl>
    <w:lvl w:ilvl="6" w:tplc="140A000F" w:tentative="1">
      <w:start w:val="1"/>
      <w:numFmt w:val="decimal"/>
      <w:lvlText w:val="%7."/>
      <w:lvlJc w:val="left"/>
      <w:pPr>
        <w:ind w:left="5466" w:hanging="360"/>
      </w:pPr>
    </w:lvl>
    <w:lvl w:ilvl="7" w:tplc="140A0019" w:tentative="1">
      <w:start w:val="1"/>
      <w:numFmt w:val="lowerLetter"/>
      <w:lvlText w:val="%8."/>
      <w:lvlJc w:val="left"/>
      <w:pPr>
        <w:ind w:left="6186" w:hanging="360"/>
      </w:pPr>
    </w:lvl>
    <w:lvl w:ilvl="8" w:tplc="1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F6279AD"/>
    <w:multiLevelType w:val="hybridMultilevel"/>
    <w:tmpl w:val="787207D6"/>
    <w:lvl w:ilvl="0" w:tplc="1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0E87849"/>
    <w:multiLevelType w:val="hybridMultilevel"/>
    <w:tmpl w:val="D4FC510A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776768"/>
    <w:multiLevelType w:val="hybridMultilevel"/>
    <w:tmpl w:val="A2A28C80"/>
    <w:lvl w:ilvl="0" w:tplc="140A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1">
    <w:nsid w:val="372A15ED"/>
    <w:multiLevelType w:val="hybridMultilevel"/>
    <w:tmpl w:val="CD409B3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425C4"/>
    <w:multiLevelType w:val="hybridMultilevel"/>
    <w:tmpl w:val="D4FC510A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B10F8F"/>
    <w:multiLevelType w:val="hybridMultilevel"/>
    <w:tmpl w:val="F0884250"/>
    <w:lvl w:ilvl="0" w:tplc="1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1B9397D"/>
    <w:multiLevelType w:val="hybridMultilevel"/>
    <w:tmpl w:val="73ECBA5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C04F8"/>
    <w:multiLevelType w:val="hybridMultilevel"/>
    <w:tmpl w:val="CE36972C"/>
    <w:lvl w:ilvl="0" w:tplc="2F484F12">
      <w:start w:val="20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0F07F01"/>
    <w:multiLevelType w:val="hybridMultilevel"/>
    <w:tmpl w:val="1E5AA356"/>
    <w:lvl w:ilvl="0" w:tplc="A338283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C502E"/>
    <w:multiLevelType w:val="hybridMultilevel"/>
    <w:tmpl w:val="DF625FCA"/>
    <w:lvl w:ilvl="0" w:tplc="140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6"/>
  </w:num>
  <w:num w:numId="8">
    <w:abstractNumId w:val="9"/>
  </w:num>
  <w:num w:numId="9">
    <w:abstractNumId w:val="1"/>
  </w:num>
  <w:num w:numId="10">
    <w:abstractNumId w:val="12"/>
  </w:num>
  <w:num w:numId="11">
    <w:abstractNumId w:val="7"/>
  </w:num>
  <w:num w:numId="12">
    <w:abstractNumId w:val="14"/>
  </w:num>
  <w:num w:numId="13">
    <w:abstractNumId w:val="11"/>
  </w:num>
  <w:num w:numId="14">
    <w:abstractNumId w:val="8"/>
  </w:num>
  <w:num w:numId="15">
    <w:abstractNumId w:val="17"/>
  </w:num>
  <w:num w:numId="16">
    <w:abstractNumId w:val="1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A1"/>
    <w:rsid w:val="00001358"/>
    <w:rsid w:val="0000435E"/>
    <w:rsid w:val="00004367"/>
    <w:rsid w:val="000071B4"/>
    <w:rsid w:val="00007F12"/>
    <w:rsid w:val="0001018B"/>
    <w:rsid w:val="00010DD8"/>
    <w:rsid w:val="000122D1"/>
    <w:rsid w:val="00012E53"/>
    <w:rsid w:val="00015D5B"/>
    <w:rsid w:val="00020389"/>
    <w:rsid w:val="0002509D"/>
    <w:rsid w:val="00026DD6"/>
    <w:rsid w:val="00027917"/>
    <w:rsid w:val="00030410"/>
    <w:rsid w:val="000402DC"/>
    <w:rsid w:val="00040F54"/>
    <w:rsid w:val="0004792C"/>
    <w:rsid w:val="00057AE3"/>
    <w:rsid w:val="00060876"/>
    <w:rsid w:val="0006288F"/>
    <w:rsid w:val="00063F8D"/>
    <w:rsid w:val="0006645E"/>
    <w:rsid w:val="00072D24"/>
    <w:rsid w:val="0007325D"/>
    <w:rsid w:val="00074155"/>
    <w:rsid w:val="00074BA0"/>
    <w:rsid w:val="00081C00"/>
    <w:rsid w:val="00083CA0"/>
    <w:rsid w:val="00084042"/>
    <w:rsid w:val="000863A6"/>
    <w:rsid w:val="00086A8A"/>
    <w:rsid w:val="00090CCC"/>
    <w:rsid w:val="000979F0"/>
    <w:rsid w:val="000A080B"/>
    <w:rsid w:val="000A24DF"/>
    <w:rsid w:val="000A67AE"/>
    <w:rsid w:val="000A7641"/>
    <w:rsid w:val="000A7EE5"/>
    <w:rsid w:val="000B1F24"/>
    <w:rsid w:val="000B636D"/>
    <w:rsid w:val="000B691C"/>
    <w:rsid w:val="000B7D65"/>
    <w:rsid w:val="000C2567"/>
    <w:rsid w:val="000C40AE"/>
    <w:rsid w:val="000C6558"/>
    <w:rsid w:val="000C7906"/>
    <w:rsid w:val="000D6CB1"/>
    <w:rsid w:val="000E2BC1"/>
    <w:rsid w:val="000E78FD"/>
    <w:rsid w:val="000F002C"/>
    <w:rsid w:val="000F0CEF"/>
    <w:rsid w:val="000F662A"/>
    <w:rsid w:val="00100DEA"/>
    <w:rsid w:val="001038DA"/>
    <w:rsid w:val="00103ED5"/>
    <w:rsid w:val="00105D44"/>
    <w:rsid w:val="00112E0E"/>
    <w:rsid w:val="001258AF"/>
    <w:rsid w:val="00135ACE"/>
    <w:rsid w:val="00135B56"/>
    <w:rsid w:val="00137E4D"/>
    <w:rsid w:val="00142699"/>
    <w:rsid w:val="001427D3"/>
    <w:rsid w:val="00142D82"/>
    <w:rsid w:val="00146A02"/>
    <w:rsid w:val="00150642"/>
    <w:rsid w:val="001526C7"/>
    <w:rsid w:val="00152E73"/>
    <w:rsid w:val="00153BA1"/>
    <w:rsid w:val="00164682"/>
    <w:rsid w:val="00164684"/>
    <w:rsid w:val="00167BC0"/>
    <w:rsid w:val="00171BD9"/>
    <w:rsid w:val="0017369D"/>
    <w:rsid w:val="001768BE"/>
    <w:rsid w:val="00180D0C"/>
    <w:rsid w:val="001840CF"/>
    <w:rsid w:val="0019325E"/>
    <w:rsid w:val="00193FE1"/>
    <w:rsid w:val="00194249"/>
    <w:rsid w:val="00197304"/>
    <w:rsid w:val="001A1D30"/>
    <w:rsid w:val="001A4B83"/>
    <w:rsid w:val="001A7BE4"/>
    <w:rsid w:val="001B09BB"/>
    <w:rsid w:val="001B3F65"/>
    <w:rsid w:val="001B5E13"/>
    <w:rsid w:val="001C1837"/>
    <w:rsid w:val="001C42F4"/>
    <w:rsid w:val="001C7916"/>
    <w:rsid w:val="001D14E8"/>
    <w:rsid w:val="001D39B3"/>
    <w:rsid w:val="001E2780"/>
    <w:rsid w:val="001E2B67"/>
    <w:rsid w:val="001E3080"/>
    <w:rsid w:val="001E35C0"/>
    <w:rsid w:val="001E4C5B"/>
    <w:rsid w:val="001F1D74"/>
    <w:rsid w:val="001F3585"/>
    <w:rsid w:val="001F408C"/>
    <w:rsid w:val="001F4B43"/>
    <w:rsid w:val="001F6679"/>
    <w:rsid w:val="00202DE5"/>
    <w:rsid w:val="00203B93"/>
    <w:rsid w:val="00205B9F"/>
    <w:rsid w:val="00211958"/>
    <w:rsid w:val="00213EAE"/>
    <w:rsid w:val="002155C2"/>
    <w:rsid w:val="00216842"/>
    <w:rsid w:val="00221E6C"/>
    <w:rsid w:val="002227CF"/>
    <w:rsid w:val="00223700"/>
    <w:rsid w:val="00227913"/>
    <w:rsid w:val="002311BA"/>
    <w:rsid w:val="0024009D"/>
    <w:rsid w:val="0024067D"/>
    <w:rsid w:val="00241044"/>
    <w:rsid w:val="00244224"/>
    <w:rsid w:val="00244A80"/>
    <w:rsid w:val="00246647"/>
    <w:rsid w:val="00251BA1"/>
    <w:rsid w:val="002534FB"/>
    <w:rsid w:val="00254470"/>
    <w:rsid w:val="0025668F"/>
    <w:rsid w:val="00265059"/>
    <w:rsid w:val="00266EA6"/>
    <w:rsid w:val="00267A34"/>
    <w:rsid w:val="00273697"/>
    <w:rsid w:val="00276EB3"/>
    <w:rsid w:val="00282DDF"/>
    <w:rsid w:val="00284D44"/>
    <w:rsid w:val="002915C4"/>
    <w:rsid w:val="002A0407"/>
    <w:rsid w:val="002B021F"/>
    <w:rsid w:val="002B35F2"/>
    <w:rsid w:val="002B7F5C"/>
    <w:rsid w:val="002C5EAA"/>
    <w:rsid w:val="002D14D5"/>
    <w:rsid w:val="002D3B89"/>
    <w:rsid w:val="002D632C"/>
    <w:rsid w:val="002F28F8"/>
    <w:rsid w:val="002F2D44"/>
    <w:rsid w:val="002F3AFE"/>
    <w:rsid w:val="002F6099"/>
    <w:rsid w:val="002F63DD"/>
    <w:rsid w:val="003034D1"/>
    <w:rsid w:val="00304053"/>
    <w:rsid w:val="0030435F"/>
    <w:rsid w:val="00304D66"/>
    <w:rsid w:val="00311E0B"/>
    <w:rsid w:val="00312351"/>
    <w:rsid w:val="003127CA"/>
    <w:rsid w:val="003140BA"/>
    <w:rsid w:val="00316E75"/>
    <w:rsid w:val="00317705"/>
    <w:rsid w:val="00321E1F"/>
    <w:rsid w:val="00322F0F"/>
    <w:rsid w:val="00323965"/>
    <w:rsid w:val="00325AA4"/>
    <w:rsid w:val="003263C1"/>
    <w:rsid w:val="00331A8A"/>
    <w:rsid w:val="003333D6"/>
    <w:rsid w:val="00337C5C"/>
    <w:rsid w:val="00344505"/>
    <w:rsid w:val="003465D9"/>
    <w:rsid w:val="00347605"/>
    <w:rsid w:val="00364958"/>
    <w:rsid w:val="00372E18"/>
    <w:rsid w:val="00373A82"/>
    <w:rsid w:val="00374D05"/>
    <w:rsid w:val="00377B2C"/>
    <w:rsid w:val="003878CC"/>
    <w:rsid w:val="003900E9"/>
    <w:rsid w:val="0039479E"/>
    <w:rsid w:val="00396780"/>
    <w:rsid w:val="003A3357"/>
    <w:rsid w:val="003A3D2C"/>
    <w:rsid w:val="003A647F"/>
    <w:rsid w:val="003A6680"/>
    <w:rsid w:val="003B09A9"/>
    <w:rsid w:val="003B4CE7"/>
    <w:rsid w:val="003B50B2"/>
    <w:rsid w:val="003B5DC4"/>
    <w:rsid w:val="003C354F"/>
    <w:rsid w:val="003C5525"/>
    <w:rsid w:val="003C55E1"/>
    <w:rsid w:val="003D0889"/>
    <w:rsid w:val="003E1A41"/>
    <w:rsid w:val="003E3E16"/>
    <w:rsid w:val="003E480B"/>
    <w:rsid w:val="003F00FC"/>
    <w:rsid w:val="003F20B2"/>
    <w:rsid w:val="003F2397"/>
    <w:rsid w:val="003F41F9"/>
    <w:rsid w:val="003F6325"/>
    <w:rsid w:val="003F7606"/>
    <w:rsid w:val="00404DD0"/>
    <w:rsid w:val="00404F07"/>
    <w:rsid w:val="00404FB5"/>
    <w:rsid w:val="0041471C"/>
    <w:rsid w:val="00415BC0"/>
    <w:rsid w:val="00425E8A"/>
    <w:rsid w:val="00427F27"/>
    <w:rsid w:val="00427F54"/>
    <w:rsid w:val="004322AB"/>
    <w:rsid w:val="00434780"/>
    <w:rsid w:val="00444525"/>
    <w:rsid w:val="004463C7"/>
    <w:rsid w:val="004553CF"/>
    <w:rsid w:val="00457D07"/>
    <w:rsid w:val="00470E66"/>
    <w:rsid w:val="00471A58"/>
    <w:rsid w:val="00473946"/>
    <w:rsid w:val="004839DC"/>
    <w:rsid w:val="004863E3"/>
    <w:rsid w:val="004873BF"/>
    <w:rsid w:val="00487774"/>
    <w:rsid w:val="00490586"/>
    <w:rsid w:val="00490679"/>
    <w:rsid w:val="00490939"/>
    <w:rsid w:val="0049175C"/>
    <w:rsid w:val="00491955"/>
    <w:rsid w:val="00494CC9"/>
    <w:rsid w:val="00495105"/>
    <w:rsid w:val="004A2D60"/>
    <w:rsid w:val="004A5A8E"/>
    <w:rsid w:val="004B73BA"/>
    <w:rsid w:val="004C29AE"/>
    <w:rsid w:val="004D0E51"/>
    <w:rsid w:val="004D239E"/>
    <w:rsid w:val="004D582D"/>
    <w:rsid w:val="004D5975"/>
    <w:rsid w:val="004E6339"/>
    <w:rsid w:val="004F1275"/>
    <w:rsid w:val="004F1FA6"/>
    <w:rsid w:val="004F649A"/>
    <w:rsid w:val="004F7590"/>
    <w:rsid w:val="00503549"/>
    <w:rsid w:val="00503F04"/>
    <w:rsid w:val="00503FFC"/>
    <w:rsid w:val="005058D4"/>
    <w:rsid w:val="00510280"/>
    <w:rsid w:val="005163D1"/>
    <w:rsid w:val="0052280F"/>
    <w:rsid w:val="00524D9D"/>
    <w:rsid w:val="005251C8"/>
    <w:rsid w:val="005272F2"/>
    <w:rsid w:val="00527BD0"/>
    <w:rsid w:val="00530849"/>
    <w:rsid w:val="00530DDD"/>
    <w:rsid w:val="00533D48"/>
    <w:rsid w:val="00543471"/>
    <w:rsid w:val="005435AB"/>
    <w:rsid w:val="005441CC"/>
    <w:rsid w:val="005442DB"/>
    <w:rsid w:val="0054567B"/>
    <w:rsid w:val="00547FFB"/>
    <w:rsid w:val="00551573"/>
    <w:rsid w:val="00554B79"/>
    <w:rsid w:val="00554CDC"/>
    <w:rsid w:val="0055782C"/>
    <w:rsid w:val="005741E5"/>
    <w:rsid w:val="00585AD7"/>
    <w:rsid w:val="00585F15"/>
    <w:rsid w:val="00590648"/>
    <w:rsid w:val="005965A7"/>
    <w:rsid w:val="005A1DCB"/>
    <w:rsid w:val="005B223C"/>
    <w:rsid w:val="005C6CE3"/>
    <w:rsid w:val="005C7A75"/>
    <w:rsid w:val="005D7200"/>
    <w:rsid w:val="005E1D2A"/>
    <w:rsid w:val="005E4D40"/>
    <w:rsid w:val="005E6ED9"/>
    <w:rsid w:val="005E7F7E"/>
    <w:rsid w:val="005F2513"/>
    <w:rsid w:val="005F4509"/>
    <w:rsid w:val="005F7FFE"/>
    <w:rsid w:val="00604242"/>
    <w:rsid w:val="0060640C"/>
    <w:rsid w:val="00610133"/>
    <w:rsid w:val="006127BC"/>
    <w:rsid w:val="00615456"/>
    <w:rsid w:val="00621D6E"/>
    <w:rsid w:val="00627030"/>
    <w:rsid w:val="006309DE"/>
    <w:rsid w:val="00631900"/>
    <w:rsid w:val="00632F05"/>
    <w:rsid w:val="00635D3D"/>
    <w:rsid w:val="00640E1F"/>
    <w:rsid w:val="006424D9"/>
    <w:rsid w:val="006447F0"/>
    <w:rsid w:val="006452AB"/>
    <w:rsid w:val="0064566A"/>
    <w:rsid w:val="00646383"/>
    <w:rsid w:val="006468A4"/>
    <w:rsid w:val="0065273B"/>
    <w:rsid w:val="00653DB5"/>
    <w:rsid w:val="0065465F"/>
    <w:rsid w:val="006569C0"/>
    <w:rsid w:val="00656A7D"/>
    <w:rsid w:val="00660255"/>
    <w:rsid w:val="00666810"/>
    <w:rsid w:val="006743CE"/>
    <w:rsid w:val="006802AF"/>
    <w:rsid w:val="00681CC1"/>
    <w:rsid w:val="00682B8E"/>
    <w:rsid w:val="00682E33"/>
    <w:rsid w:val="00683E96"/>
    <w:rsid w:val="00686358"/>
    <w:rsid w:val="006973B5"/>
    <w:rsid w:val="006A0D01"/>
    <w:rsid w:val="006A52A4"/>
    <w:rsid w:val="006A54C1"/>
    <w:rsid w:val="006A7861"/>
    <w:rsid w:val="006B2A1E"/>
    <w:rsid w:val="006B2CFC"/>
    <w:rsid w:val="006B2DC2"/>
    <w:rsid w:val="006B476D"/>
    <w:rsid w:val="006B6E62"/>
    <w:rsid w:val="006B74BD"/>
    <w:rsid w:val="006B761C"/>
    <w:rsid w:val="006C19AA"/>
    <w:rsid w:val="006C287C"/>
    <w:rsid w:val="006C3BD1"/>
    <w:rsid w:val="006D0862"/>
    <w:rsid w:val="006D1592"/>
    <w:rsid w:val="006D1C87"/>
    <w:rsid w:val="006D543E"/>
    <w:rsid w:val="006D7E6E"/>
    <w:rsid w:val="006E36E6"/>
    <w:rsid w:val="006E3ED8"/>
    <w:rsid w:val="006F2C62"/>
    <w:rsid w:val="006F4BB9"/>
    <w:rsid w:val="006F73DE"/>
    <w:rsid w:val="007017A4"/>
    <w:rsid w:val="007032E3"/>
    <w:rsid w:val="007044E8"/>
    <w:rsid w:val="00704570"/>
    <w:rsid w:val="00704D57"/>
    <w:rsid w:val="007114C8"/>
    <w:rsid w:val="0072373E"/>
    <w:rsid w:val="00725887"/>
    <w:rsid w:val="007262C8"/>
    <w:rsid w:val="00730EF8"/>
    <w:rsid w:val="00735579"/>
    <w:rsid w:val="00737DED"/>
    <w:rsid w:val="00745662"/>
    <w:rsid w:val="007459D7"/>
    <w:rsid w:val="00745B9C"/>
    <w:rsid w:val="00747293"/>
    <w:rsid w:val="00751358"/>
    <w:rsid w:val="007524F6"/>
    <w:rsid w:val="00752507"/>
    <w:rsid w:val="007526DC"/>
    <w:rsid w:val="00752C1F"/>
    <w:rsid w:val="00752D48"/>
    <w:rsid w:val="00754222"/>
    <w:rsid w:val="00754CC5"/>
    <w:rsid w:val="00755F7C"/>
    <w:rsid w:val="007564FA"/>
    <w:rsid w:val="00757E62"/>
    <w:rsid w:val="00764B6B"/>
    <w:rsid w:val="007706A0"/>
    <w:rsid w:val="00772A2F"/>
    <w:rsid w:val="00774C46"/>
    <w:rsid w:val="00774F88"/>
    <w:rsid w:val="00784017"/>
    <w:rsid w:val="00784441"/>
    <w:rsid w:val="00786642"/>
    <w:rsid w:val="00786F64"/>
    <w:rsid w:val="00790CE2"/>
    <w:rsid w:val="00797FF3"/>
    <w:rsid w:val="007A4A0C"/>
    <w:rsid w:val="007A5F1F"/>
    <w:rsid w:val="007A7143"/>
    <w:rsid w:val="007B7990"/>
    <w:rsid w:val="007C015A"/>
    <w:rsid w:val="007C2700"/>
    <w:rsid w:val="007C3471"/>
    <w:rsid w:val="007C5394"/>
    <w:rsid w:val="007D135A"/>
    <w:rsid w:val="007D2825"/>
    <w:rsid w:val="007D29D3"/>
    <w:rsid w:val="007D6FAA"/>
    <w:rsid w:val="007E1D39"/>
    <w:rsid w:val="007E43AA"/>
    <w:rsid w:val="007E7FC8"/>
    <w:rsid w:val="007F364A"/>
    <w:rsid w:val="00801B1F"/>
    <w:rsid w:val="00801ED9"/>
    <w:rsid w:val="008040C4"/>
    <w:rsid w:val="00814134"/>
    <w:rsid w:val="008167E7"/>
    <w:rsid w:val="00821497"/>
    <w:rsid w:val="00822A54"/>
    <w:rsid w:val="008254D3"/>
    <w:rsid w:val="008267B6"/>
    <w:rsid w:val="008268EA"/>
    <w:rsid w:val="0083408A"/>
    <w:rsid w:val="00834171"/>
    <w:rsid w:val="00835FFC"/>
    <w:rsid w:val="00841303"/>
    <w:rsid w:val="00841ABD"/>
    <w:rsid w:val="00843A4B"/>
    <w:rsid w:val="0084626E"/>
    <w:rsid w:val="0085232B"/>
    <w:rsid w:val="00853965"/>
    <w:rsid w:val="00855BF6"/>
    <w:rsid w:val="008632BA"/>
    <w:rsid w:val="0086468B"/>
    <w:rsid w:val="0086473B"/>
    <w:rsid w:val="00870207"/>
    <w:rsid w:val="008818E0"/>
    <w:rsid w:val="00881B44"/>
    <w:rsid w:val="00881FD4"/>
    <w:rsid w:val="00886F50"/>
    <w:rsid w:val="0088765A"/>
    <w:rsid w:val="00890B09"/>
    <w:rsid w:val="00895958"/>
    <w:rsid w:val="008960F1"/>
    <w:rsid w:val="00896D67"/>
    <w:rsid w:val="00897E28"/>
    <w:rsid w:val="008A046B"/>
    <w:rsid w:val="008A2FF0"/>
    <w:rsid w:val="008B0BA1"/>
    <w:rsid w:val="008C146E"/>
    <w:rsid w:val="008C1A59"/>
    <w:rsid w:val="008C67DB"/>
    <w:rsid w:val="008D0417"/>
    <w:rsid w:val="008D05D9"/>
    <w:rsid w:val="008D1866"/>
    <w:rsid w:val="008D60C7"/>
    <w:rsid w:val="008D7034"/>
    <w:rsid w:val="008E5A3F"/>
    <w:rsid w:val="008F281F"/>
    <w:rsid w:val="008F2F03"/>
    <w:rsid w:val="008F3680"/>
    <w:rsid w:val="008F3DD1"/>
    <w:rsid w:val="008F6F28"/>
    <w:rsid w:val="008F7E21"/>
    <w:rsid w:val="00900FD2"/>
    <w:rsid w:val="00904DBF"/>
    <w:rsid w:val="009111FF"/>
    <w:rsid w:val="00913797"/>
    <w:rsid w:val="00923323"/>
    <w:rsid w:val="009354F6"/>
    <w:rsid w:val="0094211E"/>
    <w:rsid w:val="00953A59"/>
    <w:rsid w:val="00954248"/>
    <w:rsid w:val="009555A1"/>
    <w:rsid w:val="009636F7"/>
    <w:rsid w:val="00965916"/>
    <w:rsid w:val="00967580"/>
    <w:rsid w:val="009708DE"/>
    <w:rsid w:val="00972B2A"/>
    <w:rsid w:val="00972C3F"/>
    <w:rsid w:val="00980714"/>
    <w:rsid w:val="00980DC5"/>
    <w:rsid w:val="00982594"/>
    <w:rsid w:val="009879A2"/>
    <w:rsid w:val="00991ED9"/>
    <w:rsid w:val="0099277E"/>
    <w:rsid w:val="00994DA9"/>
    <w:rsid w:val="009A0477"/>
    <w:rsid w:val="009A10DD"/>
    <w:rsid w:val="009A2D9A"/>
    <w:rsid w:val="009A3F6B"/>
    <w:rsid w:val="009A5D72"/>
    <w:rsid w:val="009C698C"/>
    <w:rsid w:val="009D106F"/>
    <w:rsid w:val="009D1266"/>
    <w:rsid w:val="009D17E7"/>
    <w:rsid w:val="009F0323"/>
    <w:rsid w:val="009F69EA"/>
    <w:rsid w:val="00A05B2D"/>
    <w:rsid w:val="00A069BC"/>
    <w:rsid w:val="00A14407"/>
    <w:rsid w:val="00A1738E"/>
    <w:rsid w:val="00A2145E"/>
    <w:rsid w:val="00A3236D"/>
    <w:rsid w:val="00A343E7"/>
    <w:rsid w:val="00A34F5D"/>
    <w:rsid w:val="00A37E0E"/>
    <w:rsid w:val="00A42B4E"/>
    <w:rsid w:val="00A5135C"/>
    <w:rsid w:val="00A529C1"/>
    <w:rsid w:val="00A54B6E"/>
    <w:rsid w:val="00A57BFF"/>
    <w:rsid w:val="00A60B74"/>
    <w:rsid w:val="00A6670B"/>
    <w:rsid w:val="00A71CC1"/>
    <w:rsid w:val="00A7579B"/>
    <w:rsid w:val="00A75CD4"/>
    <w:rsid w:val="00A75F30"/>
    <w:rsid w:val="00A77071"/>
    <w:rsid w:val="00A80BB6"/>
    <w:rsid w:val="00A83EC6"/>
    <w:rsid w:val="00A8552B"/>
    <w:rsid w:val="00A913CE"/>
    <w:rsid w:val="00A91D48"/>
    <w:rsid w:val="00A93736"/>
    <w:rsid w:val="00A953C6"/>
    <w:rsid w:val="00A97705"/>
    <w:rsid w:val="00AA0A41"/>
    <w:rsid w:val="00AB10B4"/>
    <w:rsid w:val="00AB276D"/>
    <w:rsid w:val="00AB412E"/>
    <w:rsid w:val="00AB699D"/>
    <w:rsid w:val="00AC1994"/>
    <w:rsid w:val="00AC235B"/>
    <w:rsid w:val="00AC414F"/>
    <w:rsid w:val="00AC662A"/>
    <w:rsid w:val="00AC7B30"/>
    <w:rsid w:val="00AD2656"/>
    <w:rsid w:val="00AD272B"/>
    <w:rsid w:val="00AD2F67"/>
    <w:rsid w:val="00AE0E83"/>
    <w:rsid w:val="00AE25FB"/>
    <w:rsid w:val="00AE292C"/>
    <w:rsid w:val="00AE2CFF"/>
    <w:rsid w:val="00AF069F"/>
    <w:rsid w:val="00AF1629"/>
    <w:rsid w:val="00AF637F"/>
    <w:rsid w:val="00AF6F93"/>
    <w:rsid w:val="00B02062"/>
    <w:rsid w:val="00B0297C"/>
    <w:rsid w:val="00B05ED6"/>
    <w:rsid w:val="00B121F0"/>
    <w:rsid w:val="00B15069"/>
    <w:rsid w:val="00B1745A"/>
    <w:rsid w:val="00B268F8"/>
    <w:rsid w:val="00B32457"/>
    <w:rsid w:val="00B32B8C"/>
    <w:rsid w:val="00B337E3"/>
    <w:rsid w:val="00B347A7"/>
    <w:rsid w:val="00B354F7"/>
    <w:rsid w:val="00B41DBA"/>
    <w:rsid w:val="00B47C82"/>
    <w:rsid w:val="00B52F8A"/>
    <w:rsid w:val="00B63624"/>
    <w:rsid w:val="00B6392D"/>
    <w:rsid w:val="00B7059B"/>
    <w:rsid w:val="00B721BD"/>
    <w:rsid w:val="00B74F2B"/>
    <w:rsid w:val="00B76EB4"/>
    <w:rsid w:val="00B97B9C"/>
    <w:rsid w:val="00BA0354"/>
    <w:rsid w:val="00BA4CD5"/>
    <w:rsid w:val="00BA4DE4"/>
    <w:rsid w:val="00BA4E23"/>
    <w:rsid w:val="00BA7942"/>
    <w:rsid w:val="00BB6C10"/>
    <w:rsid w:val="00BC45BD"/>
    <w:rsid w:val="00BC5856"/>
    <w:rsid w:val="00BC6603"/>
    <w:rsid w:val="00BD4DC2"/>
    <w:rsid w:val="00BD551E"/>
    <w:rsid w:val="00BD6057"/>
    <w:rsid w:val="00BD61DD"/>
    <w:rsid w:val="00BE2923"/>
    <w:rsid w:val="00BE34BA"/>
    <w:rsid w:val="00BE540E"/>
    <w:rsid w:val="00BF245F"/>
    <w:rsid w:val="00BF6BC8"/>
    <w:rsid w:val="00C009EA"/>
    <w:rsid w:val="00C00B3D"/>
    <w:rsid w:val="00C115DE"/>
    <w:rsid w:val="00C11691"/>
    <w:rsid w:val="00C16C81"/>
    <w:rsid w:val="00C17A10"/>
    <w:rsid w:val="00C22D4F"/>
    <w:rsid w:val="00C23FAE"/>
    <w:rsid w:val="00C24188"/>
    <w:rsid w:val="00C351A4"/>
    <w:rsid w:val="00C37C35"/>
    <w:rsid w:val="00C40C4A"/>
    <w:rsid w:val="00C45140"/>
    <w:rsid w:val="00C457CC"/>
    <w:rsid w:val="00C538C8"/>
    <w:rsid w:val="00C63C48"/>
    <w:rsid w:val="00C64BCA"/>
    <w:rsid w:val="00C66B83"/>
    <w:rsid w:val="00C76ECB"/>
    <w:rsid w:val="00C815F4"/>
    <w:rsid w:val="00C81C0F"/>
    <w:rsid w:val="00C820CE"/>
    <w:rsid w:val="00C9004F"/>
    <w:rsid w:val="00C93B41"/>
    <w:rsid w:val="00C94690"/>
    <w:rsid w:val="00C97717"/>
    <w:rsid w:val="00CA1F00"/>
    <w:rsid w:val="00CA6466"/>
    <w:rsid w:val="00CA779B"/>
    <w:rsid w:val="00CB1440"/>
    <w:rsid w:val="00CB5BF6"/>
    <w:rsid w:val="00CC45E6"/>
    <w:rsid w:val="00CD22CB"/>
    <w:rsid w:val="00CD23EF"/>
    <w:rsid w:val="00CD2772"/>
    <w:rsid w:val="00CD35A6"/>
    <w:rsid w:val="00CD68C9"/>
    <w:rsid w:val="00CE139E"/>
    <w:rsid w:val="00CE1ACB"/>
    <w:rsid w:val="00CE2916"/>
    <w:rsid w:val="00CE4A58"/>
    <w:rsid w:val="00CE4C5A"/>
    <w:rsid w:val="00CE5565"/>
    <w:rsid w:val="00CE5619"/>
    <w:rsid w:val="00CF1925"/>
    <w:rsid w:val="00D116F4"/>
    <w:rsid w:val="00D139DA"/>
    <w:rsid w:val="00D139FF"/>
    <w:rsid w:val="00D15B4F"/>
    <w:rsid w:val="00D16DCF"/>
    <w:rsid w:val="00D20B53"/>
    <w:rsid w:val="00D20FFE"/>
    <w:rsid w:val="00D21D96"/>
    <w:rsid w:val="00D22286"/>
    <w:rsid w:val="00D22FE6"/>
    <w:rsid w:val="00D3459D"/>
    <w:rsid w:val="00D34779"/>
    <w:rsid w:val="00D360E9"/>
    <w:rsid w:val="00D44F6E"/>
    <w:rsid w:val="00D5563F"/>
    <w:rsid w:val="00D629D1"/>
    <w:rsid w:val="00D705F5"/>
    <w:rsid w:val="00D722B4"/>
    <w:rsid w:val="00D7236E"/>
    <w:rsid w:val="00D72B6A"/>
    <w:rsid w:val="00D74095"/>
    <w:rsid w:val="00D756F6"/>
    <w:rsid w:val="00D809CB"/>
    <w:rsid w:val="00D812DA"/>
    <w:rsid w:val="00D826BA"/>
    <w:rsid w:val="00D83C2F"/>
    <w:rsid w:val="00D92659"/>
    <w:rsid w:val="00D92963"/>
    <w:rsid w:val="00D92A9E"/>
    <w:rsid w:val="00D96445"/>
    <w:rsid w:val="00D969B6"/>
    <w:rsid w:val="00DA04FF"/>
    <w:rsid w:val="00DA2CDE"/>
    <w:rsid w:val="00DA3282"/>
    <w:rsid w:val="00DA7900"/>
    <w:rsid w:val="00DB073D"/>
    <w:rsid w:val="00DB07E0"/>
    <w:rsid w:val="00DB2834"/>
    <w:rsid w:val="00DB6F9A"/>
    <w:rsid w:val="00DC2196"/>
    <w:rsid w:val="00DE2246"/>
    <w:rsid w:val="00DE3DA1"/>
    <w:rsid w:val="00DE5955"/>
    <w:rsid w:val="00DE7015"/>
    <w:rsid w:val="00DF12EA"/>
    <w:rsid w:val="00DF45AA"/>
    <w:rsid w:val="00DF4901"/>
    <w:rsid w:val="00DF5C48"/>
    <w:rsid w:val="00DF7ED3"/>
    <w:rsid w:val="00E0338C"/>
    <w:rsid w:val="00E04182"/>
    <w:rsid w:val="00E10AEF"/>
    <w:rsid w:val="00E12366"/>
    <w:rsid w:val="00E1608E"/>
    <w:rsid w:val="00E16DE6"/>
    <w:rsid w:val="00E17D1B"/>
    <w:rsid w:val="00E2012F"/>
    <w:rsid w:val="00E348ED"/>
    <w:rsid w:val="00E367C5"/>
    <w:rsid w:val="00E36B06"/>
    <w:rsid w:val="00E406F0"/>
    <w:rsid w:val="00E53EBD"/>
    <w:rsid w:val="00E55C58"/>
    <w:rsid w:val="00E60964"/>
    <w:rsid w:val="00E64AD6"/>
    <w:rsid w:val="00E70770"/>
    <w:rsid w:val="00E70E06"/>
    <w:rsid w:val="00E7320B"/>
    <w:rsid w:val="00E76A60"/>
    <w:rsid w:val="00E87954"/>
    <w:rsid w:val="00E90F75"/>
    <w:rsid w:val="00E94558"/>
    <w:rsid w:val="00E94BF5"/>
    <w:rsid w:val="00E95E4C"/>
    <w:rsid w:val="00EA21F3"/>
    <w:rsid w:val="00EA49FB"/>
    <w:rsid w:val="00EA7A44"/>
    <w:rsid w:val="00EA7E17"/>
    <w:rsid w:val="00EA7EED"/>
    <w:rsid w:val="00EB18AB"/>
    <w:rsid w:val="00EB27E7"/>
    <w:rsid w:val="00EB67E0"/>
    <w:rsid w:val="00EC0608"/>
    <w:rsid w:val="00EC32F0"/>
    <w:rsid w:val="00EC4626"/>
    <w:rsid w:val="00ED13B2"/>
    <w:rsid w:val="00ED630C"/>
    <w:rsid w:val="00ED6429"/>
    <w:rsid w:val="00ED7D1C"/>
    <w:rsid w:val="00EE0110"/>
    <w:rsid w:val="00EE3670"/>
    <w:rsid w:val="00EE3DE7"/>
    <w:rsid w:val="00EE6C14"/>
    <w:rsid w:val="00EF0EE9"/>
    <w:rsid w:val="00EF28C6"/>
    <w:rsid w:val="00EF4E3A"/>
    <w:rsid w:val="00EF79C7"/>
    <w:rsid w:val="00EF7D09"/>
    <w:rsid w:val="00F03014"/>
    <w:rsid w:val="00F038EF"/>
    <w:rsid w:val="00F130ED"/>
    <w:rsid w:val="00F17BD7"/>
    <w:rsid w:val="00F21132"/>
    <w:rsid w:val="00F2608E"/>
    <w:rsid w:val="00F27FE4"/>
    <w:rsid w:val="00F30775"/>
    <w:rsid w:val="00F320AC"/>
    <w:rsid w:val="00F32C5D"/>
    <w:rsid w:val="00F420BB"/>
    <w:rsid w:val="00F46BCB"/>
    <w:rsid w:val="00F5040A"/>
    <w:rsid w:val="00F51EB5"/>
    <w:rsid w:val="00F53ADA"/>
    <w:rsid w:val="00F5442D"/>
    <w:rsid w:val="00F54592"/>
    <w:rsid w:val="00F55AC0"/>
    <w:rsid w:val="00F60992"/>
    <w:rsid w:val="00F60A32"/>
    <w:rsid w:val="00F61681"/>
    <w:rsid w:val="00F64873"/>
    <w:rsid w:val="00F651C6"/>
    <w:rsid w:val="00F65650"/>
    <w:rsid w:val="00F75000"/>
    <w:rsid w:val="00F76006"/>
    <w:rsid w:val="00F814BF"/>
    <w:rsid w:val="00F81D75"/>
    <w:rsid w:val="00F82404"/>
    <w:rsid w:val="00F83F82"/>
    <w:rsid w:val="00F8429D"/>
    <w:rsid w:val="00F842E2"/>
    <w:rsid w:val="00F9598A"/>
    <w:rsid w:val="00F95B08"/>
    <w:rsid w:val="00FA001D"/>
    <w:rsid w:val="00FA4BAE"/>
    <w:rsid w:val="00FA706D"/>
    <w:rsid w:val="00FB019A"/>
    <w:rsid w:val="00FB3019"/>
    <w:rsid w:val="00FB5EE7"/>
    <w:rsid w:val="00FC436D"/>
    <w:rsid w:val="00FC5328"/>
    <w:rsid w:val="00FD045E"/>
    <w:rsid w:val="00FD0FC3"/>
    <w:rsid w:val="00FD22A1"/>
    <w:rsid w:val="00FD7A20"/>
    <w:rsid w:val="00FE41C4"/>
    <w:rsid w:val="00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82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ar"/>
    <w:qFormat/>
    <w:rsid w:val="00682E33"/>
    <w:pPr>
      <w:keepNext/>
      <w:spacing w:after="0" w:line="240" w:lineRule="auto"/>
      <w:outlineLvl w:val="3"/>
    </w:pPr>
    <w:rPr>
      <w:rFonts w:ascii="Bookman Old Style" w:eastAsia="Times New Roman" w:hAnsi="Bookman Old Style"/>
      <w:b/>
      <w:bCs/>
      <w:sz w:val="24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7B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F192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F1925"/>
  </w:style>
  <w:style w:type="paragraph" w:styleId="Piedepgina">
    <w:name w:val="footer"/>
    <w:basedOn w:val="Normal"/>
    <w:link w:val="PiedepginaCar"/>
    <w:uiPriority w:val="99"/>
    <w:unhideWhenUsed/>
    <w:rsid w:val="00CF192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1925"/>
  </w:style>
  <w:style w:type="paragraph" w:styleId="Textodeglobo">
    <w:name w:val="Balloon Text"/>
    <w:basedOn w:val="Normal"/>
    <w:link w:val="TextodegloboCar"/>
    <w:uiPriority w:val="99"/>
    <w:semiHidden/>
    <w:unhideWhenUsed/>
    <w:rsid w:val="00CF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92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1E2B6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900E9"/>
    <w:rPr>
      <w:color w:val="0000FF" w:themeColor="hyperlink"/>
      <w:u w:val="single"/>
    </w:rPr>
  </w:style>
  <w:style w:type="paragraph" w:customStyle="1" w:styleId="Default">
    <w:name w:val="Default"/>
    <w:rsid w:val="002311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B56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682E33"/>
    <w:rPr>
      <w:rFonts w:ascii="Bookman Old Style" w:eastAsia="Times New Roman" w:hAnsi="Bookman Old Style" w:cs="Times New Roman"/>
      <w:b/>
      <w:bCs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682E33"/>
    <w:pPr>
      <w:tabs>
        <w:tab w:val="left" w:pos="0"/>
        <w:tab w:val="left" w:pos="284"/>
        <w:tab w:val="left" w:pos="709"/>
      </w:tabs>
      <w:spacing w:after="0" w:line="240" w:lineRule="auto"/>
      <w:jc w:val="both"/>
    </w:pPr>
    <w:rPr>
      <w:rFonts w:ascii="Arial Narrow" w:eastAsia="Times New Roman" w:hAnsi="Arial Narrow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2E33"/>
    <w:rPr>
      <w:rFonts w:ascii="Arial Narrow" w:eastAsia="Times New Roman" w:hAnsi="Arial Narrow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AD2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F17B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17BD7"/>
  </w:style>
  <w:style w:type="paragraph" w:customStyle="1" w:styleId="yiv1183944055msonormal">
    <w:name w:val="yiv1183944055msonormal"/>
    <w:basedOn w:val="Normal"/>
    <w:rsid w:val="004D59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p">
    <w:name w:val="p"/>
    <w:basedOn w:val="Normal"/>
    <w:rsid w:val="006309DE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q">
    <w:name w:val="q"/>
    <w:basedOn w:val="Normal"/>
    <w:rsid w:val="006309DE"/>
    <w:pPr>
      <w:spacing w:before="100" w:beforeAutospacing="1" w:after="0" w:line="240" w:lineRule="auto"/>
      <w:ind w:left="48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d1">
    <w:name w:val="d1"/>
    <w:basedOn w:val="Fuentedeprrafopredeter"/>
    <w:rsid w:val="006309DE"/>
    <w:rPr>
      <w:color w:val="0000FF"/>
    </w:rPr>
  </w:style>
  <w:style w:type="character" w:customStyle="1" w:styleId="b1">
    <w:name w:val="b1"/>
    <w:basedOn w:val="Fuentedeprrafopredeter"/>
    <w:rsid w:val="006309DE"/>
    <w:rPr>
      <w:color w:val="000000"/>
    </w:rPr>
  </w:style>
  <w:style w:type="character" w:customStyle="1" w:styleId="h1">
    <w:name w:val="h1"/>
    <w:basedOn w:val="Fuentedeprrafopredeter"/>
    <w:rsid w:val="006309DE"/>
    <w:rPr>
      <w:color w:val="800080"/>
    </w:rPr>
  </w:style>
  <w:style w:type="character" w:customStyle="1" w:styleId="g1">
    <w:name w:val="g1"/>
    <w:basedOn w:val="Fuentedeprrafopredeter"/>
    <w:rsid w:val="006309DE"/>
    <w:rPr>
      <w:color w:val="B3B3B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82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ar"/>
    <w:qFormat/>
    <w:rsid w:val="00682E33"/>
    <w:pPr>
      <w:keepNext/>
      <w:spacing w:after="0" w:line="240" w:lineRule="auto"/>
      <w:outlineLvl w:val="3"/>
    </w:pPr>
    <w:rPr>
      <w:rFonts w:ascii="Bookman Old Style" w:eastAsia="Times New Roman" w:hAnsi="Bookman Old Style"/>
      <w:b/>
      <w:bCs/>
      <w:sz w:val="24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7B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F192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F1925"/>
  </w:style>
  <w:style w:type="paragraph" w:styleId="Piedepgina">
    <w:name w:val="footer"/>
    <w:basedOn w:val="Normal"/>
    <w:link w:val="PiedepginaCar"/>
    <w:uiPriority w:val="99"/>
    <w:unhideWhenUsed/>
    <w:rsid w:val="00CF192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1925"/>
  </w:style>
  <w:style w:type="paragraph" w:styleId="Textodeglobo">
    <w:name w:val="Balloon Text"/>
    <w:basedOn w:val="Normal"/>
    <w:link w:val="TextodegloboCar"/>
    <w:uiPriority w:val="99"/>
    <w:semiHidden/>
    <w:unhideWhenUsed/>
    <w:rsid w:val="00CF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92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1E2B6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900E9"/>
    <w:rPr>
      <w:color w:val="0000FF" w:themeColor="hyperlink"/>
      <w:u w:val="single"/>
    </w:rPr>
  </w:style>
  <w:style w:type="paragraph" w:customStyle="1" w:styleId="Default">
    <w:name w:val="Default"/>
    <w:rsid w:val="002311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B56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682E33"/>
    <w:rPr>
      <w:rFonts w:ascii="Bookman Old Style" w:eastAsia="Times New Roman" w:hAnsi="Bookman Old Style" w:cs="Times New Roman"/>
      <w:b/>
      <w:bCs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682E33"/>
    <w:pPr>
      <w:tabs>
        <w:tab w:val="left" w:pos="0"/>
        <w:tab w:val="left" w:pos="284"/>
        <w:tab w:val="left" w:pos="709"/>
      </w:tabs>
      <w:spacing w:after="0" w:line="240" w:lineRule="auto"/>
      <w:jc w:val="both"/>
    </w:pPr>
    <w:rPr>
      <w:rFonts w:ascii="Arial Narrow" w:eastAsia="Times New Roman" w:hAnsi="Arial Narrow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2E33"/>
    <w:rPr>
      <w:rFonts w:ascii="Arial Narrow" w:eastAsia="Times New Roman" w:hAnsi="Arial Narrow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AD2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F17B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17BD7"/>
  </w:style>
  <w:style w:type="paragraph" w:customStyle="1" w:styleId="yiv1183944055msonormal">
    <w:name w:val="yiv1183944055msonormal"/>
    <w:basedOn w:val="Normal"/>
    <w:rsid w:val="004D59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p">
    <w:name w:val="p"/>
    <w:basedOn w:val="Normal"/>
    <w:rsid w:val="006309DE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q">
    <w:name w:val="q"/>
    <w:basedOn w:val="Normal"/>
    <w:rsid w:val="006309DE"/>
    <w:pPr>
      <w:spacing w:before="100" w:beforeAutospacing="1" w:after="0" w:line="240" w:lineRule="auto"/>
      <w:ind w:left="48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d1">
    <w:name w:val="d1"/>
    <w:basedOn w:val="Fuentedeprrafopredeter"/>
    <w:rsid w:val="006309DE"/>
    <w:rPr>
      <w:color w:val="0000FF"/>
    </w:rPr>
  </w:style>
  <w:style w:type="character" w:customStyle="1" w:styleId="b1">
    <w:name w:val="b1"/>
    <w:basedOn w:val="Fuentedeprrafopredeter"/>
    <w:rsid w:val="006309DE"/>
    <w:rPr>
      <w:color w:val="000000"/>
    </w:rPr>
  </w:style>
  <w:style w:type="character" w:customStyle="1" w:styleId="h1">
    <w:name w:val="h1"/>
    <w:basedOn w:val="Fuentedeprrafopredeter"/>
    <w:rsid w:val="006309DE"/>
    <w:rPr>
      <w:color w:val="800080"/>
    </w:rPr>
  </w:style>
  <w:style w:type="character" w:customStyle="1" w:styleId="g1">
    <w:name w:val="g1"/>
    <w:basedOn w:val="Fuentedeprrafopredeter"/>
    <w:rsid w:val="006309DE"/>
    <w:rPr>
      <w:color w:val="B3B3B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frm=1&amp;source=images&amp;cd=&amp;cad=rja&amp;uact=8&amp;ved=0ahUKEwjsuqbluZDKAhUJeCYKHW-BByYQjRwIBw&amp;url=http://www.regioncallao.gob.pe/regionCallao/Menu?opcion%3DorgaContInst%26pagina%3D0%26parte%3D0&amp;psig=AFQjCNF3AEulEEqPM6B5Gso5SBGERKCNRA&amp;ust=145200678931132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ortes\Documents\Plantillas%20personalizadas%20de%20Office\DAF-000-201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1C673-DB1B-4FBC-9BD1-6C663BEF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DAF-000-2014</Template>
  <TotalTime>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Marielos Cortes</dc:creator>
  <cp:lastModifiedBy>Lorena Campos</cp:lastModifiedBy>
  <cp:revision>2</cp:revision>
  <cp:lastPrinted>2016-01-20T17:06:00Z</cp:lastPrinted>
  <dcterms:created xsi:type="dcterms:W3CDTF">2016-05-04T16:24:00Z</dcterms:created>
  <dcterms:modified xsi:type="dcterms:W3CDTF">2016-05-04T16:24:00Z</dcterms:modified>
</cp:coreProperties>
</file>